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9" w:rsidRDefault="00131646" w:rsidP="00FF47F9">
      <w:r>
        <w:rPr>
          <w:noProof/>
          <w:lang w:eastAsia="nl-NL" w:bidi="ar-SA"/>
        </w:rPr>
        <w:drawing>
          <wp:inline distT="0" distB="0" distL="0" distR="0" wp14:anchorId="50E43182" wp14:editId="21175491">
            <wp:extent cx="5441152" cy="406181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152" cy="40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46" w:rsidRPr="00FF47F9" w:rsidRDefault="00131646" w:rsidP="00FF47F9">
      <w:r>
        <w:rPr>
          <w:noProof/>
          <w:lang w:eastAsia="nl-NL" w:bidi="ar-SA"/>
        </w:rPr>
        <w:drawing>
          <wp:inline distT="0" distB="0" distL="0" distR="0" wp14:anchorId="4541ACD5" wp14:editId="1426D9D5">
            <wp:extent cx="5403048" cy="4320914"/>
            <wp:effectExtent l="0" t="0" r="762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646" w:rsidRPr="00FF47F9" w:rsidSect="001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6"/>
    <w:rsid w:val="0000624A"/>
    <w:rsid w:val="000368B2"/>
    <w:rsid w:val="00064221"/>
    <w:rsid w:val="000D0C0A"/>
    <w:rsid w:val="000E4C17"/>
    <w:rsid w:val="000F45CF"/>
    <w:rsid w:val="00111682"/>
    <w:rsid w:val="00122AA2"/>
    <w:rsid w:val="00126C23"/>
    <w:rsid w:val="00131646"/>
    <w:rsid w:val="001406EC"/>
    <w:rsid w:val="001711C1"/>
    <w:rsid w:val="0017474F"/>
    <w:rsid w:val="002070B5"/>
    <w:rsid w:val="002237E8"/>
    <w:rsid w:val="003877FA"/>
    <w:rsid w:val="004317CF"/>
    <w:rsid w:val="00442368"/>
    <w:rsid w:val="004569B7"/>
    <w:rsid w:val="00460CB5"/>
    <w:rsid w:val="004755F9"/>
    <w:rsid w:val="004844D8"/>
    <w:rsid w:val="00491917"/>
    <w:rsid w:val="004C4915"/>
    <w:rsid w:val="004E4724"/>
    <w:rsid w:val="004F512F"/>
    <w:rsid w:val="00544B95"/>
    <w:rsid w:val="0056204E"/>
    <w:rsid w:val="005804D5"/>
    <w:rsid w:val="005E5EDE"/>
    <w:rsid w:val="00611DBF"/>
    <w:rsid w:val="006F4BF5"/>
    <w:rsid w:val="007371F7"/>
    <w:rsid w:val="007952CD"/>
    <w:rsid w:val="007A44FF"/>
    <w:rsid w:val="00820DE7"/>
    <w:rsid w:val="0086239B"/>
    <w:rsid w:val="00864F39"/>
    <w:rsid w:val="00865311"/>
    <w:rsid w:val="00886256"/>
    <w:rsid w:val="00906447"/>
    <w:rsid w:val="009452CD"/>
    <w:rsid w:val="009A1DF4"/>
    <w:rsid w:val="009C47A9"/>
    <w:rsid w:val="00A64090"/>
    <w:rsid w:val="00A81D2C"/>
    <w:rsid w:val="00AF03F4"/>
    <w:rsid w:val="00B05EFD"/>
    <w:rsid w:val="00B50A50"/>
    <w:rsid w:val="00B63A47"/>
    <w:rsid w:val="00B71A09"/>
    <w:rsid w:val="00C40D9C"/>
    <w:rsid w:val="00C73537"/>
    <w:rsid w:val="00CB3A32"/>
    <w:rsid w:val="00D47A3D"/>
    <w:rsid w:val="00D51993"/>
    <w:rsid w:val="00D719EE"/>
    <w:rsid w:val="00D85825"/>
    <w:rsid w:val="00D87F4D"/>
    <w:rsid w:val="00DA0526"/>
    <w:rsid w:val="00DB2014"/>
    <w:rsid w:val="00E235E7"/>
    <w:rsid w:val="00E26F65"/>
    <w:rsid w:val="00E72119"/>
    <w:rsid w:val="00F65A80"/>
    <w:rsid w:val="00FE5DD6"/>
    <w:rsid w:val="00FF47F9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6C8C-E67F-4886-9675-678CE5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9EE"/>
    <w:pPr>
      <w:spacing w:after="160" w:line="259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19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9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9E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719E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719E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719E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719E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19EE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719E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19E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D719E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D719EE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719EE"/>
    <w:rPr>
      <w:caps/>
      <w:color w:val="365F91" w:themeColor="accent1" w:themeShade="BF"/>
      <w:spacing w:val="1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19EE"/>
    <w:pPr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19EE"/>
    <w:rPr>
      <w:caps/>
      <w:color w:val="595959" w:themeColor="text1" w:themeTint="A6"/>
      <w:spacing w:val="10"/>
      <w:sz w:val="24"/>
      <w:szCs w:val="24"/>
    </w:rPr>
  </w:style>
  <w:style w:type="character" w:styleId="Subtielebenadrukking">
    <w:name w:val="Subtle Emphasis"/>
    <w:uiPriority w:val="19"/>
    <w:qFormat/>
    <w:rsid w:val="00D719EE"/>
    <w:rPr>
      <w:i/>
      <w:iCs/>
      <w:color w:val="243F60" w:themeColor="accent1" w:themeShade="7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719E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719E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719E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719E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19EE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D719EE"/>
    <w:rPr>
      <w:b/>
      <w:bCs/>
    </w:rPr>
  </w:style>
  <w:style w:type="character" w:styleId="Nadruk">
    <w:name w:val="Emphasis"/>
    <w:uiPriority w:val="20"/>
    <w:qFormat/>
    <w:rsid w:val="00D719EE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D719EE"/>
  </w:style>
  <w:style w:type="character" w:customStyle="1" w:styleId="GeenafstandChar">
    <w:name w:val="Geen afstand Char"/>
    <w:basedOn w:val="Standaardalinea-lettertype"/>
    <w:link w:val="Geenafstand"/>
    <w:uiPriority w:val="1"/>
    <w:rsid w:val="00D719EE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719E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719E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719E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719E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719EE"/>
    <w:rPr>
      <w:i/>
      <w:iCs/>
      <w:color w:val="4F81BD" w:themeColor="accent1"/>
      <w:sz w:val="20"/>
      <w:szCs w:val="20"/>
    </w:rPr>
  </w:style>
  <w:style w:type="character" w:styleId="Intensievebenadrukking">
    <w:name w:val="Intense Emphasis"/>
    <w:uiPriority w:val="21"/>
    <w:qFormat/>
    <w:rsid w:val="00D719E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D719E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D719E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D719E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719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10AE-59DE-427D-8CE3-13FE146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4919B7B3.dotm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gabussin</dc:creator>
  <cp:keywords/>
  <dc:description/>
  <cp:lastModifiedBy>gabussin</cp:lastModifiedBy>
  <cp:revision>1</cp:revision>
  <dcterms:created xsi:type="dcterms:W3CDTF">2019-05-23T10:47:00Z</dcterms:created>
  <dcterms:modified xsi:type="dcterms:W3CDTF">2019-05-23T10:52:00Z</dcterms:modified>
</cp:coreProperties>
</file>